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4" w:rsidRPr="00FF55D6" w:rsidRDefault="005E3C84">
      <w:pPr>
        <w:pStyle w:val="Title"/>
        <w:rPr>
          <w:rFonts w:ascii="Calibri" w:hAnsi="Calibri" w:cs="Calibri"/>
          <w:sz w:val="36"/>
          <w:szCs w:val="36"/>
        </w:rPr>
      </w:pPr>
      <w:r w:rsidRPr="00FF55D6">
        <w:rPr>
          <w:rFonts w:ascii="Calibri" w:hAnsi="Calibri" w:cs="Calibri"/>
          <w:sz w:val="36"/>
          <w:szCs w:val="36"/>
        </w:rPr>
        <w:t>List of MUSICIANS</w:t>
      </w:r>
      <w:r>
        <w:rPr>
          <w:rFonts w:ascii="Calibri" w:hAnsi="Calibri" w:cs="Calibri"/>
          <w:sz w:val="36"/>
          <w:szCs w:val="36"/>
        </w:rPr>
        <w:t>/PERFORMERS</w:t>
      </w:r>
      <w:r w:rsidRPr="00FF55D6">
        <w:rPr>
          <w:rFonts w:ascii="Calibri" w:hAnsi="Calibri" w:cs="Calibri"/>
          <w:sz w:val="36"/>
          <w:szCs w:val="36"/>
        </w:rPr>
        <w:t xml:space="preserve"> - Bazaar </w:t>
      </w:r>
      <w:r>
        <w:rPr>
          <w:rFonts w:ascii="Calibri" w:hAnsi="Calibri" w:cs="Calibri"/>
          <w:sz w:val="36"/>
          <w:szCs w:val="36"/>
        </w:rPr>
        <w:t>2014</w:t>
      </w:r>
    </w:p>
    <w:p w:rsidR="005E3C84" w:rsidRPr="00FF55D6" w:rsidRDefault="005E3C84">
      <w:pPr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</w:p>
    <w:p w:rsidR="005E3C84" w:rsidRPr="00426BB0" w:rsidRDefault="005E3C84">
      <w:pPr>
        <w:rPr>
          <w:rFonts w:ascii="Calibri" w:hAnsi="Calibri" w:cs="Calibri"/>
          <w:sz w:val="28"/>
          <w:szCs w:val="28"/>
          <w:lang w:val="en-US"/>
        </w:rPr>
      </w:pPr>
      <w:r w:rsidRPr="00426BB0">
        <w:rPr>
          <w:rFonts w:ascii="Calibri" w:hAnsi="Calibri" w:cs="Calibri"/>
          <w:sz w:val="28"/>
          <w:szCs w:val="28"/>
          <w:lang w:val="en-US"/>
        </w:rPr>
        <w:t>Please provide the names of the Musicians who will perform (</w:t>
      </w:r>
      <w:r>
        <w:rPr>
          <w:rFonts w:ascii="Calibri" w:hAnsi="Calibri" w:cs="Calibri"/>
          <w:sz w:val="28"/>
          <w:szCs w:val="28"/>
          <w:lang w:val="en-US"/>
        </w:rPr>
        <w:t>1 act per nation</w:t>
      </w:r>
      <w:r w:rsidRPr="00426BB0">
        <w:rPr>
          <w:rFonts w:ascii="Calibri" w:hAnsi="Calibri" w:cs="Calibri"/>
          <w:sz w:val="28"/>
          <w:szCs w:val="28"/>
          <w:lang w:val="en-US"/>
        </w:rPr>
        <w:t xml:space="preserve">) during the Bazaar on Sunday.  Please fill the form below and send it back (by e-mail only) to </w:t>
      </w:r>
      <w:hyperlink r:id="rId6" w:history="1">
        <w:r w:rsidRPr="00426BB0">
          <w:rPr>
            <w:rStyle w:val="Hyperlink"/>
            <w:rFonts w:ascii="Calibri" w:hAnsi="Calibri" w:cs="Calibri"/>
            <w:sz w:val="28"/>
            <w:szCs w:val="28"/>
            <w:lang w:val="en-US"/>
          </w:rPr>
          <w:t>guest-coordinator@natocharitybazaar.org</w:t>
        </w:r>
      </w:hyperlink>
    </w:p>
    <w:p w:rsidR="005E3C84" w:rsidRPr="00FF55D6" w:rsidRDefault="005E3C84">
      <w:pPr>
        <w:rPr>
          <w:rFonts w:ascii="Calibri" w:hAnsi="Calibri" w:cs="Calibri"/>
          <w:lang w:val="en-US"/>
        </w:rPr>
      </w:pPr>
    </w:p>
    <w:p w:rsidR="005E3C84" w:rsidRPr="00FF55D6" w:rsidRDefault="005E3C84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 xml:space="preserve">Helper Cards </w:t>
      </w:r>
      <w:r w:rsidRPr="00FF55D6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have to be s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 xml:space="preserve">hown to the Security Guards at the </w:t>
      </w:r>
      <w:r w:rsidRPr="00FF55D6"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  <w:t>entrance.</w:t>
      </w:r>
    </w:p>
    <w:p w:rsidR="005E3C84" w:rsidRPr="00FF55D6" w:rsidRDefault="005E3C84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US"/>
        </w:rPr>
      </w:pPr>
    </w:p>
    <w:p w:rsidR="005E3C84" w:rsidRPr="00FF55D6" w:rsidRDefault="005E3C84">
      <w:pPr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D</w:t>
      </w:r>
      <w:r w:rsidRPr="00FF55D6">
        <w:rPr>
          <w:rFonts w:ascii="Calibri" w:hAnsi="Calibri" w:cs="Calibri"/>
          <w:sz w:val="32"/>
          <w:szCs w:val="32"/>
          <w:lang w:val="en-US"/>
        </w:rPr>
        <w:t xml:space="preserve">eadline for submission of this list is </w:t>
      </w:r>
      <w:smartTag w:uri="urn:schemas-microsoft-com:office:smarttags" w:element="date">
        <w:smartTagPr>
          <w:attr w:name="Month" w:val="11"/>
          <w:attr w:name="Day" w:val="4"/>
          <w:attr w:name="Year" w:val="2014"/>
        </w:smartTagPr>
        <w:r w:rsidRPr="00FF55D6">
          <w:rPr>
            <w:rFonts w:ascii="Calibri" w:hAnsi="Calibri" w:cs="Calibri"/>
            <w:b/>
            <w:bCs/>
            <w:color w:val="C00000"/>
            <w:sz w:val="32"/>
            <w:szCs w:val="32"/>
            <w:u w:val="single"/>
            <w:lang w:val="en-US"/>
          </w:rPr>
          <w:t xml:space="preserve">FRIDAY </w:t>
        </w:r>
        <w:r>
          <w:rPr>
            <w:rFonts w:ascii="Calibri" w:hAnsi="Calibri" w:cs="Calibri"/>
            <w:b/>
            <w:bCs/>
            <w:color w:val="C00000"/>
            <w:sz w:val="32"/>
            <w:szCs w:val="32"/>
            <w:u w:val="single"/>
            <w:lang w:val="en-US"/>
          </w:rPr>
          <w:t>4 November, 2014</w:t>
        </w:r>
      </w:smartTag>
      <w:r w:rsidRPr="00FF55D6"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if you want t</w:t>
      </w:r>
      <w:r w:rsidRPr="00FF55D6">
        <w:rPr>
          <w:rFonts w:ascii="Calibri" w:hAnsi="Calibri" w:cs="Calibri"/>
          <w:sz w:val="32"/>
          <w:szCs w:val="32"/>
          <w:lang w:val="en-US"/>
        </w:rPr>
        <w:t xml:space="preserve">o receive the passes at the </w:t>
      </w:r>
      <w:r>
        <w:rPr>
          <w:rFonts w:ascii="Calibri" w:hAnsi="Calibri" w:cs="Calibri"/>
          <w:sz w:val="32"/>
          <w:szCs w:val="32"/>
          <w:lang w:val="en-US"/>
        </w:rPr>
        <w:t>12</w:t>
      </w:r>
      <w:r w:rsidRPr="00FF55D6">
        <w:rPr>
          <w:rFonts w:ascii="Calibri" w:hAnsi="Calibri" w:cs="Calibri"/>
          <w:sz w:val="32"/>
          <w:szCs w:val="32"/>
          <w:lang w:val="en-US"/>
        </w:rPr>
        <w:t xml:space="preserve"> November </w:t>
      </w:r>
      <w:r>
        <w:rPr>
          <w:rFonts w:ascii="Calibri" w:hAnsi="Calibri" w:cs="Calibri"/>
          <w:sz w:val="32"/>
          <w:szCs w:val="32"/>
          <w:lang w:val="en-US"/>
        </w:rPr>
        <w:t>General Assembly M</w:t>
      </w:r>
      <w:r w:rsidRPr="00FF55D6">
        <w:rPr>
          <w:rFonts w:ascii="Calibri" w:hAnsi="Calibri" w:cs="Calibri"/>
          <w:sz w:val="32"/>
          <w:szCs w:val="32"/>
          <w:lang w:val="en-US"/>
        </w:rPr>
        <w:t>eeting.</w:t>
      </w:r>
    </w:p>
    <w:p w:rsidR="005E3C84" w:rsidRPr="00FF55D6" w:rsidRDefault="005E3C84">
      <w:pPr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en-US"/>
        </w:rPr>
      </w:pPr>
    </w:p>
    <w:p w:rsidR="005E3C84" w:rsidRPr="00FF55D6" w:rsidRDefault="005E3C84">
      <w:pPr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en-US"/>
        </w:rPr>
      </w:pPr>
      <w:r w:rsidRPr="00FF55D6"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en-US"/>
        </w:rPr>
        <w:t>Please note that access will be given to them through gate Z if by car, or through the main gate for pedestrians.</w:t>
      </w:r>
    </w:p>
    <w:p w:rsidR="005E3C84" w:rsidRPr="00FF55D6" w:rsidRDefault="005E3C84">
      <w:pPr>
        <w:rPr>
          <w:rFonts w:ascii="Calibri" w:hAnsi="Calibri" w:cs="Calibri"/>
          <w:b/>
          <w:bCs/>
          <w:i/>
          <w:iCs/>
          <w:u w:val="single"/>
          <w:lang w:val="en-US"/>
        </w:rPr>
      </w:pPr>
    </w:p>
    <w:p w:rsidR="005E3C84" w:rsidRPr="00FF55D6" w:rsidRDefault="005E3C84">
      <w:pPr>
        <w:rPr>
          <w:rFonts w:ascii="Calibri" w:hAnsi="Calibri" w:cs="Calibri"/>
          <w:lang w:val="en-US"/>
        </w:rPr>
      </w:pPr>
      <w:r w:rsidRPr="00FF55D6">
        <w:rPr>
          <w:rFonts w:ascii="Calibri" w:hAnsi="Calibri" w:cs="Calibri"/>
          <w:b/>
          <w:bCs/>
          <w:sz w:val="32"/>
          <w:szCs w:val="32"/>
          <w:lang w:val="en-US"/>
        </w:rPr>
        <w:t>Nation: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______________________________________</w:t>
      </w:r>
      <w:r w:rsidRPr="00FF55D6">
        <w:rPr>
          <w:rFonts w:ascii="Calibri" w:hAnsi="Calibri" w:cs="Calibri"/>
          <w:lang w:val="en-US"/>
        </w:rPr>
        <w:t xml:space="preserve"> </w:t>
      </w:r>
    </w:p>
    <w:tbl>
      <w:tblPr>
        <w:tblW w:w="12380" w:type="dxa"/>
        <w:tblInd w:w="-30" w:type="dxa"/>
        <w:tblLayout w:type="fixed"/>
        <w:tblCellMar>
          <w:top w:w="20" w:type="dxa"/>
          <w:left w:w="20" w:type="dxa"/>
          <w:right w:w="20" w:type="dxa"/>
        </w:tblCellMar>
        <w:tblLook w:val="0000"/>
      </w:tblPr>
      <w:tblGrid>
        <w:gridCol w:w="476"/>
        <w:gridCol w:w="2104"/>
        <w:gridCol w:w="2060"/>
        <w:gridCol w:w="1364"/>
        <w:gridCol w:w="1786"/>
        <w:gridCol w:w="1980"/>
        <w:gridCol w:w="2610"/>
      </w:tblGrid>
      <w:tr w:rsidR="005E3C84" w:rsidRPr="00FF55D6">
        <w:trPr>
          <w:trHeight w:val="27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Cat.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Surname (last name)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Vehicle type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3C84" w:rsidRPr="00FF55D6" w:rsidRDefault="005E3C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F55D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Plate number</w:t>
            </w: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 w:rsidP="007B495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7B495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FF55D6" w:rsidRDefault="005E3C84" w:rsidP="007B4954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84" w:rsidRPr="00FF55D6" w:rsidRDefault="005E3C84" w:rsidP="00FF55D6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84" w:rsidRPr="00FF55D6" w:rsidRDefault="005E3C84" w:rsidP="00FF55D6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7B4954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84" w:rsidRPr="00FF55D6" w:rsidRDefault="005E3C84" w:rsidP="00FF55D6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7B4954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E3C84" w:rsidRPr="00FF55D6" w:rsidRDefault="005E3C84" w:rsidP="007B4954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84" w:rsidRPr="00FF55D6" w:rsidRDefault="005E3C84" w:rsidP="00FF55D6">
            <w:pPr>
              <w:jc w:val="center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</w:tr>
      <w:tr w:rsidR="005E3C84" w:rsidRPr="00FF55D6">
        <w:trPr>
          <w:trHeight w:val="23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7B4954" w:rsidRDefault="005E3C84" w:rsidP="007B4954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 w:rsidP="007B4954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AA2B59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AA2B59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AA2B59">
            <w:pPr>
              <w:pStyle w:val="ecececmsonormal"/>
              <w:snapToGrid w:val="0"/>
              <w:spacing w:after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AA2B59">
            <w:pPr>
              <w:pStyle w:val="ecececmsonormal"/>
              <w:snapToGrid w:val="0"/>
              <w:spacing w:after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snapToGrid w:val="0"/>
              <w:spacing w:after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</w:tr>
      <w:tr w:rsidR="005E3C84" w:rsidRPr="00FF55D6">
        <w:trPr>
          <w:trHeight w:val="25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FF55D6" w:rsidRDefault="005E3C8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AA2B59">
            <w:pPr>
              <w:pStyle w:val="ecececmsonormal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FF55D6">
            <w:pPr>
              <w:pStyle w:val="ecececmsonormal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C84FE8">
            <w:pPr>
              <w:pStyle w:val="ecececmsonormal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3C84" w:rsidRPr="00C84FE8" w:rsidRDefault="005E3C84" w:rsidP="00FF55D6">
            <w:pPr>
              <w:pStyle w:val="ecececmsonormal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3C84" w:rsidRPr="00FF55D6" w:rsidRDefault="005E3C84" w:rsidP="00FF55D6">
            <w:pPr>
              <w:pStyle w:val="ecececmsonormal"/>
              <w:jc w:val="center"/>
              <w:rPr>
                <w:rFonts w:ascii="Calibri" w:hAnsi="Calibri" w:cs="Calibri"/>
                <w:color w:val="444444"/>
                <w:sz w:val="17"/>
                <w:szCs w:val="17"/>
              </w:rPr>
            </w:pPr>
          </w:p>
        </w:tc>
      </w:tr>
    </w:tbl>
    <w:p w:rsidR="005E3C84" w:rsidRPr="00FF55D6" w:rsidRDefault="005E3C84" w:rsidP="00692B05">
      <w:pPr>
        <w:rPr>
          <w:rFonts w:ascii="Calibri" w:hAnsi="Calibri" w:cs="Calibri"/>
        </w:rPr>
      </w:pPr>
    </w:p>
    <w:sectPr w:rsidR="005E3C84" w:rsidRPr="00FF55D6" w:rsidSect="0069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993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84" w:rsidRDefault="005E3C84">
      <w:r>
        <w:separator/>
      </w:r>
    </w:p>
  </w:endnote>
  <w:endnote w:type="continuationSeparator" w:id="0">
    <w:p w:rsidR="005E3C84" w:rsidRDefault="005E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Footer"/>
    </w:pPr>
    <w:fldSimple w:instr=" PAGE   \* MERGEFORMAT ">
      <w:r>
        <w:rPr>
          <w:noProof/>
        </w:rPr>
        <w:t>1</w:t>
      </w:r>
    </w:fldSimple>
  </w:p>
  <w:p w:rsidR="005E3C84" w:rsidRPr="006854DF" w:rsidRDefault="005E3C84" w:rsidP="006854DF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84" w:rsidRDefault="005E3C84">
      <w:r>
        <w:separator/>
      </w:r>
    </w:p>
  </w:footnote>
  <w:footnote w:type="continuationSeparator" w:id="0">
    <w:p w:rsidR="005E3C84" w:rsidRDefault="005E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84" w:rsidRDefault="005E3C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F7F"/>
    <w:rsid w:val="003D6302"/>
    <w:rsid w:val="0042383B"/>
    <w:rsid w:val="00426BB0"/>
    <w:rsid w:val="0051156F"/>
    <w:rsid w:val="00552D2D"/>
    <w:rsid w:val="00566FC7"/>
    <w:rsid w:val="005E3C84"/>
    <w:rsid w:val="005F6F7F"/>
    <w:rsid w:val="006159E2"/>
    <w:rsid w:val="0063002D"/>
    <w:rsid w:val="006854DF"/>
    <w:rsid w:val="00692B05"/>
    <w:rsid w:val="00692FEA"/>
    <w:rsid w:val="007B4954"/>
    <w:rsid w:val="00AA2B59"/>
    <w:rsid w:val="00C84FE8"/>
    <w:rsid w:val="00D76D08"/>
    <w:rsid w:val="00EB0264"/>
    <w:rsid w:val="00F20661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08"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76D08"/>
  </w:style>
  <w:style w:type="character" w:customStyle="1" w:styleId="DefaultParagraphFont1">
    <w:name w:val="Default Paragraph Font1"/>
    <w:uiPriority w:val="99"/>
    <w:rsid w:val="00D76D08"/>
  </w:style>
  <w:style w:type="character" w:customStyle="1" w:styleId="Policepardfaut1">
    <w:name w:val="Police par défaut1"/>
    <w:uiPriority w:val="99"/>
    <w:rsid w:val="00D76D08"/>
  </w:style>
  <w:style w:type="character" w:styleId="Hyperlink">
    <w:name w:val="Hyperlink"/>
    <w:basedOn w:val="DefaultParagraphFont"/>
    <w:uiPriority w:val="99"/>
    <w:rsid w:val="00D76D08"/>
    <w:rPr>
      <w:color w:val="0000FF"/>
      <w:u w:val="single"/>
    </w:rPr>
  </w:style>
  <w:style w:type="paragraph" w:customStyle="1" w:styleId="Titre1">
    <w:name w:val="Titre1"/>
    <w:basedOn w:val="Normal"/>
    <w:next w:val="BodyText"/>
    <w:uiPriority w:val="99"/>
    <w:rsid w:val="00D76D0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256"/>
    <w:rPr>
      <w:sz w:val="24"/>
      <w:szCs w:val="24"/>
      <w:lang w:val="fr-FR" w:eastAsia="ar-SA"/>
    </w:rPr>
  </w:style>
  <w:style w:type="paragraph" w:styleId="List">
    <w:name w:val="List"/>
    <w:basedOn w:val="BodyText"/>
    <w:uiPriority w:val="99"/>
    <w:rsid w:val="00D76D08"/>
  </w:style>
  <w:style w:type="paragraph" w:customStyle="1" w:styleId="Lgende1">
    <w:name w:val="Légende1"/>
    <w:basedOn w:val="Normal"/>
    <w:uiPriority w:val="99"/>
    <w:rsid w:val="00D76D08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uiPriority w:val="99"/>
    <w:rsid w:val="00D76D08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D76D08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25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Titre1"/>
    <w:next w:val="BodyText"/>
    <w:link w:val="SubtitleChar"/>
    <w:uiPriority w:val="99"/>
    <w:qFormat/>
    <w:rsid w:val="00D76D0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F6256"/>
    <w:rPr>
      <w:rFonts w:asciiTheme="majorHAnsi" w:eastAsiaTheme="majorEastAsia" w:hAnsiTheme="majorHAnsi" w:cstheme="majorBidi"/>
      <w:sz w:val="24"/>
      <w:szCs w:val="24"/>
      <w:lang w:val="fr-FR" w:eastAsia="ar-SA"/>
    </w:rPr>
  </w:style>
  <w:style w:type="paragraph" w:customStyle="1" w:styleId="Contenuducadre">
    <w:name w:val="Contenu du cadre"/>
    <w:basedOn w:val="BodyText"/>
    <w:uiPriority w:val="99"/>
    <w:rsid w:val="00D76D08"/>
  </w:style>
  <w:style w:type="paragraph" w:customStyle="1" w:styleId="Contenudetableau">
    <w:name w:val="Contenu de tableau"/>
    <w:basedOn w:val="Normal"/>
    <w:uiPriority w:val="99"/>
    <w:rsid w:val="00D76D08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D76D0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76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56"/>
    <w:rPr>
      <w:sz w:val="24"/>
      <w:szCs w:val="24"/>
      <w:lang w:val="fr-FR" w:eastAsia="ar-SA"/>
    </w:rPr>
  </w:style>
  <w:style w:type="paragraph" w:styleId="Footer">
    <w:name w:val="footer"/>
    <w:basedOn w:val="Normal"/>
    <w:link w:val="FooterChar"/>
    <w:uiPriority w:val="99"/>
    <w:rsid w:val="00D76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DF"/>
    <w:rPr>
      <w:sz w:val="24"/>
      <w:szCs w:val="24"/>
      <w:lang w:val="fr-FR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56"/>
    <w:rPr>
      <w:sz w:val="0"/>
      <w:szCs w:val="0"/>
      <w:lang w:val="fr-FR" w:eastAsia="ar-SA"/>
    </w:rPr>
  </w:style>
  <w:style w:type="paragraph" w:customStyle="1" w:styleId="ecececmsonormal">
    <w:name w:val="ec_ec_ec_msonormal"/>
    <w:basedOn w:val="Normal"/>
    <w:uiPriority w:val="99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ececmsonormal">
    <w:name w:val="ec_ec_msonormal"/>
    <w:basedOn w:val="Normal"/>
    <w:uiPriority w:val="99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cecspelle">
    <w:name w:val="ec_ec_spelle"/>
    <w:uiPriority w:val="99"/>
    <w:rPr>
      <w:rFonts w:ascii="Verdana" w:hAnsi="Verdana" w:cs="Verdana"/>
      <w:sz w:val="20"/>
      <w:szCs w:val="20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rsid w:val="00692B05"/>
    <w:rPr>
      <w:color w:val="800080"/>
      <w:u w:val="single"/>
    </w:rPr>
  </w:style>
  <w:style w:type="paragraph" w:styleId="NormalWeb">
    <w:name w:val="Normal (Web)"/>
    <w:basedOn w:val="Normal"/>
    <w:uiPriority w:val="99"/>
    <w:rsid w:val="007B4954"/>
    <w:pPr>
      <w:suppressAutoHyphens w:val="0"/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st-coordinator@natocharitybazaa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132</Words>
  <Characters>758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helpers Bazaar 2007</dc:title>
  <dc:subject/>
  <dc:creator>Séverine Parent</dc:creator>
  <cp:keywords/>
  <dc:description/>
  <cp:lastModifiedBy>Beckie</cp:lastModifiedBy>
  <cp:revision>3</cp:revision>
  <cp:lastPrinted>2009-08-19T15:30:00Z</cp:lastPrinted>
  <dcterms:created xsi:type="dcterms:W3CDTF">2014-09-30T14:44:00Z</dcterms:created>
  <dcterms:modified xsi:type="dcterms:W3CDTF">2014-09-30T14:45:00Z</dcterms:modified>
</cp:coreProperties>
</file>